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55" w:rsidRDefault="00C93055" w:rsidP="008E3273">
      <w:pPr>
        <w:shd w:val="clear" w:color="auto" w:fill="FFFFFF"/>
        <w:jc w:val="center"/>
        <w:textAlignment w:val="center"/>
        <w:rPr>
          <w:rFonts w:ascii="Arial" w:hAnsi="Arial" w:cs="Arial"/>
          <w:color w:val="222222"/>
          <w:sz w:val="14"/>
          <w:szCs w:val="14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Arial" w:hAnsi="Arial" w:cs="Arial"/>
          <w:color w:val="222222"/>
          <w:sz w:val="14"/>
          <w:szCs w:val="14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Arial" w:hAnsi="Arial" w:cs="Arial"/>
          <w:color w:val="222222"/>
          <w:sz w:val="14"/>
          <w:szCs w:val="14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Arial" w:hAnsi="Arial" w:cs="Arial"/>
          <w:color w:val="222222"/>
          <w:sz w:val="14"/>
          <w:szCs w:val="14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Arial" w:hAnsi="Arial" w:cs="Arial"/>
          <w:color w:val="222222"/>
          <w:sz w:val="14"/>
          <w:szCs w:val="14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bCs/>
          <w:color w:val="990000"/>
          <w:sz w:val="48"/>
          <w:szCs w:val="48"/>
          <w:lang w:eastAsia="es-ES"/>
        </w:rPr>
      </w:pPr>
      <w:r w:rsidRPr="0076585E">
        <w:rPr>
          <w:rFonts w:ascii="Arial" w:hAnsi="Arial" w:cs="Arial"/>
          <w:noProof/>
          <w:sz w:val="18"/>
          <w:szCs w:val="18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alt="gif ucm" style="width:88.5pt;height:101.25pt;visibility:visible">
            <v:imagedata r:id="rId4" o:title=""/>
          </v:shape>
        </w:pict>
      </w: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bCs/>
          <w:color w:val="990000"/>
          <w:sz w:val="48"/>
          <w:szCs w:val="48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Algerian" w:hAnsi="Algerian" w:cs="Calibri"/>
          <w:b/>
          <w:bCs/>
          <w:color w:val="990000"/>
          <w:sz w:val="48"/>
          <w:szCs w:val="48"/>
          <w:lang w:eastAsia="es-ES"/>
        </w:rPr>
      </w:pPr>
      <w:r w:rsidRPr="00354EEE">
        <w:rPr>
          <w:rFonts w:ascii="Algerian" w:hAnsi="Algerian" w:cs="Calibri"/>
          <w:b/>
          <w:bCs/>
          <w:color w:val="990000"/>
          <w:sz w:val="48"/>
          <w:szCs w:val="48"/>
          <w:lang w:eastAsia="es-ES"/>
        </w:rPr>
        <w:t>IRENE BRIONES</w:t>
      </w:r>
    </w:p>
    <w:p w:rsidR="00C93055" w:rsidRPr="00354EEE" w:rsidRDefault="00C93055" w:rsidP="008E3273">
      <w:pPr>
        <w:shd w:val="clear" w:color="auto" w:fill="FFFFFF"/>
        <w:jc w:val="center"/>
        <w:textAlignment w:val="center"/>
        <w:rPr>
          <w:rFonts w:ascii="Algerian" w:hAnsi="Algerian" w:cs="Calibri"/>
          <w:b/>
          <w:bCs/>
          <w:color w:val="990000"/>
          <w:sz w:val="48"/>
          <w:szCs w:val="48"/>
          <w:lang w:eastAsia="es-ES"/>
        </w:rPr>
      </w:pPr>
    </w:p>
    <w:p w:rsidR="00C93055" w:rsidRPr="003970B8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bCs/>
          <w:color w:val="990000"/>
          <w:sz w:val="36"/>
          <w:szCs w:val="36"/>
          <w:lang w:eastAsia="es-ES"/>
        </w:rPr>
      </w:pPr>
      <w:r w:rsidRPr="003970B8">
        <w:rPr>
          <w:rFonts w:ascii="Calibri" w:hAnsi="Calibri" w:cs="Calibri"/>
          <w:b/>
          <w:bCs/>
          <w:color w:val="990000"/>
          <w:sz w:val="36"/>
          <w:szCs w:val="36"/>
          <w:lang w:eastAsia="es-ES"/>
        </w:rPr>
        <w:t>COORDINADORA DEL GRADO EN CRIMINOLOGÍA</w:t>
      </w:r>
    </w:p>
    <w:p w:rsidR="00C93055" w:rsidRPr="003970B8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bCs/>
          <w:color w:val="990000"/>
          <w:sz w:val="36"/>
          <w:szCs w:val="36"/>
          <w:lang w:eastAsia="es-ES"/>
        </w:rPr>
      </w:pPr>
      <w:r w:rsidRPr="003970B8">
        <w:rPr>
          <w:rFonts w:ascii="Calibri" w:hAnsi="Calibri" w:cs="Calibri"/>
          <w:b/>
          <w:bCs/>
          <w:color w:val="990000"/>
          <w:sz w:val="36"/>
          <w:szCs w:val="36"/>
          <w:lang w:eastAsia="es-ES"/>
        </w:rPr>
        <w:t xml:space="preserve">EN COLABORACIÓN CON </w:t>
      </w:r>
    </w:p>
    <w:p w:rsidR="00C93055" w:rsidRPr="00ED64BE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bCs/>
          <w:color w:val="990000"/>
          <w:sz w:val="40"/>
          <w:szCs w:val="40"/>
          <w:lang w:eastAsia="es-ES"/>
        </w:rPr>
      </w:pPr>
      <w:r w:rsidRPr="008E3273">
        <w:rPr>
          <w:rFonts w:ascii="Algerian" w:hAnsi="Algerian" w:cs="Calibri"/>
          <w:b/>
          <w:bCs/>
          <w:color w:val="990000"/>
          <w:sz w:val="40"/>
          <w:szCs w:val="40"/>
          <w:u w:val="single"/>
          <w:lang w:eastAsia="es-ES"/>
        </w:rPr>
        <w:t>EL</w:t>
      </w:r>
      <w:r w:rsidRPr="008E3273">
        <w:rPr>
          <w:rFonts w:ascii="Calibri" w:hAnsi="Calibri" w:cs="Calibri"/>
          <w:b/>
          <w:bCs/>
          <w:color w:val="990000"/>
          <w:sz w:val="40"/>
          <w:szCs w:val="40"/>
          <w:u w:val="single"/>
          <w:lang w:eastAsia="es-ES"/>
        </w:rPr>
        <w:t xml:space="preserve"> </w:t>
      </w:r>
      <w:r w:rsidRPr="00ED64BE">
        <w:rPr>
          <w:rFonts w:ascii="Algerian" w:hAnsi="Algerian" w:cs="Calibri"/>
          <w:b/>
          <w:bCs/>
          <w:color w:val="990000"/>
          <w:sz w:val="40"/>
          <w:szCs w:val="40"/>
          <w:u w:val="single"/>
          <w:lang w:eastAsia="es-ES"/>
        </w:rPr>
        <w:t>DEPARTAMENTO DE DERECHO PENAL</w:t>
      </w: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bCs/>
          <w:color w:val="990000"/>
          <w:sz w:val="27"/>
          <w:szCs w:val="27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bCs/>
          <w:color w:val="990000"/>
          <w:sz w:val="28"/>
          <w:szCs w:val="28"/>
          <w:lang w:eastAsia="es-ES"/>
        </w:rPr>
      </w:pPr>
      <w:r w:rsidRPr="003970B8">
        <w:rPr>
          <w:rFonts w:ascii="Berlin Sans FB Demi" w:hAnsi="Berlin Sans FB Demi" w:cs="Calibri"/>
          <w:b/>
          <w:bCs/>
          <w:color w:val="990000"/>
          <w:sz w:val="36"/>
          <w:szCs w:val="36"/>
          <w:lang w:eastAsia="es-ES"/>
        </w:rPr>
        <w:t>ORGANIZAN</w:t>
      </w:r>
    </w:p>
    <w:p w:rsidR="00C93055" w:rsidRPr="00B217F4" w:rsidRDefault="00C93055" w:rsidP="008E3273">
      <w:pPr>
        <w:shd w:val="clear" w:color="auto" w:fill="FFFFFF"/>
        <w:jc w:val="left"/>
        <w:textAlignment w:val="center"/>
        <w:rPr>
          <w:rFonts w:ascii="Calibri" w:hAnsi="Calibri" w:cs="Calibri"/>
          <w:b/>
          <w:bCs/>
          <w:color w:val="990000"/>
          <w:sz w:val="28"/>
          <w:szCs w:val="28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color w:val="002060"/>
          <w:sz w:val="48"/>
          <w:szCs w:val="48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color w:val="002060"/>
          <w:sz w:val="48"/>
          <w:szCs w:val="48"/>
          <w:lang w:eastAsia="es-ES"/>
        </w:rPr>
      </w:pPr>
      <w:r w:rsidRPr="00B217F4">
        <w:rPr>
          <w:rFonts w:ascii="Calibri" w:hAnsi="Calibri" w:cs="Calibri"/>
          <w:b/>
          <w:color w:val="002060"/>
          <w:sz w:val="48"/>
          <w:szCs w:val="48"/>
          <w:lang w:eastAsia="es-ES"/>
        </w:rPr>
        <w:t>EL DAÑO MORAL DE LAS VICTIMAS DEL DELITO</w:t>
      </w: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color w:val="002060"/>
          <w:sz w:val="48"/>
          <w:szCs w:val="48"/>
          <w:lang w:eastAsia="es-ES"/>
        </w:rPr>
      </w:pPr>
      <w:r>
        <w:rPr>
          <w:rFonts w:ascii="Calibri" w:hAnsi="Calibri" w:cs="Calibri"/>
          <w:b/>
          <w:color w:val="002060"/>
          <w:sz w:val="48"/>
          <w:szCs w:val="48"/>
          <w:lang w:eastAsia="es-ES"/>
        </w:rPr>
        <w:t>Confluencias del Derecho Penal y el Derecho Civil</w:t>
      </w:r>
    </w:p>
    <w:p w:rsidR="00C93055" w:rsidRPr="00B217F4" w:rsidRDefault="00C93055" w:rsidP="008E3273">
      <w:pPr>
        <w:shd w:val="clear" w:color="auto" w:fill="FFFFFF"/>
        <w:jc w:val="center"/>
        <w:textAlignment w:val="center"/>
        <w:rPr>
          <w:rFonts w:ascii="Arial" w:hAnsi="Arial" w:cs="Arial"/>
          <w:b/>
          <w:color w:val="002060"/>
          <w:sz w:val="48"/>
          <w:szCs w:val="48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sz w:val="28"/>
          <w:szCs w:val="28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sz w:val="28"/>
          <w:szCs w:val="28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sz w:val="28"/>
          <w:szCs w:val="28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sz w:val="28"/>
          <w:szCs w:val="28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sz w:val="28"/>
          <w:szCs w:val="28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sz w:val="28"/>
          <w:szCs w:val="28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sz w:val="28"/>
          <w:szCs w:val="28"/>
          <w:lang w:eastAsia="es-ES"/>
        </w:rPr>
      </w:pPr>
      <w:bookmarkStart w:id="0" w:name="_GoBack"/>
      <w:bookmarkEnd w:id="0"/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sz w:val="28"/>
          <w:szCs w:val="28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sz w:val="28"/>
          <w:szCs w:val="28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sz w:val="28"/>
          <w:szCs w:val="28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sz w:val="28"/>
          <w:szCs w:val="28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sz w:val="28"/>
          <w:szCs w:val="28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sz w:val="28"/>
          <w:szCs w:val="28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sz w:val="28"/>
          <w:szCs w:val="28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sz w:val="28"/>
          <w:szCs w:val="28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Arial Rounded MT Bold" w:hAnsi="Arial Rounded MT Bold" w:cs="Arial"/>
          <w:b/>
          <w:color w:val="222222"/>
          <w:sz w:val="36"/>
          <w:szCs w:val="36"/>
          <w:highlight w:val="yellow"/>
          <w:lang w:eastAsia="es-ES"/>
        </w:rPr>
      </w:pPr>
      <w:hyperlink r:id="rId5" w:tooltip="&quot;Download Las Escalas, El Manual De La Ley Y La Corte De Oro Martillan Stock de ilustración - Imagen: 68268392&quot; " w:history="1">
        <w:r w:rsidRPr="0076585E">
          <w:rPr>
            <w:rFonts w:ascii="Arial" w:hAnsi="Arial" w:cs="Arial"/>
            <w:noProof/>
            <w:color w:val="246EAC"/>
            <w:sz w:val="16"/>
            <w:szCs w:val="16"/>
            <w:lang w:eastAsia="es-ES"/>
          </w:rPr>
          <w:pict>
            <v:shape id="Imagen 1" o:spid="_x0000_i1026" type="#_x0000_t75" alt="Las escalas, el manual de la ley y la corte de oro martillan" href="https://thumbs.dreamstime.com/z/las-escalas-el-manual-de-la-ley-y-la-corte-de-oro-martillan-68268392" title="&quot;Download Las Escalas, El Manual De La Ley Y La Corte De Oro Martillan Stock de ilustración - Imagen: 68268392&quot;" style="width:192pt;height:108pt;visibility:visible" o:button="t">
              <v:fill o:detectmouseclick="t"/>
              <v:imagedata r:id="rId6" o:title=""/>
            </v:shape>
          </w:pict>
        </w:r>
      </w:hyperlink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Arial Rounded MT Bold" w:hAnsi="Arial Rounded MT Bold" w:cs="Arial"/>
          <w:b/>
          <w:color w:val="222222"/>
          <w:sz w:val="36"/>
          <w:szCs w:val="36"/>
          <w:highlight w:val="yellow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Arial Rounded MT Bold" w:hAnsi="Arial Rounded MT Bold" w:cs="Arial"/>
          <w:b/>
          <w:color w:val="222222"/>
          <w:sz w:val="36"/>
          <w:szCs w:val="36"/>
          <w:highlight w:val="yellow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Arial Rounded MT Bold" w:hAnsi="Arial Rounded MT Bold" w:cs="Arial"/>
          <w:b/>
          <w:color w:val="222222"/>
          <w:sz w:val="36"/>
          <w:szCs w:val="36"/>
          <w:highlight w:val="yellow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Arial Rounded MT Bold" w:hAnsi="Arial Rounded MT Bold" w:cs="Arial"/>
          <w:b/>
          <w:color w:val="222222"/>
          <w:sz w:val="36"/>
          <w:szCs w:val="36"/>
          <w:highlight w:val="yellow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Arial Rounded MT Bold" w:hAnsi="Arial Rounded MT Bold" w:cs="Arial"/>
          <w:b/>
          <w:color w:val="222222"/>
          <w:sz w:val="36"/>
          <w:szCs w:val="36"/>
          <w:highlight w:val="yellow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Arial Rounded MT Bold" w:hAnsi="Arial Rounded MT Bold" w:cs="Arial"/>
          <w:b/>
          <w:color w:val="222222"/>
          <w:sz w:val="36"/>
          <w:szCs w:val="36"/>
          <w:highlight w:val="yellow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Arial Rounded MT Bold" w:hAnsi="Arial Rounded MT Bold" w:cs="Arial"/>
          <w:b/>
          <w:color w:val="222222"/>
          <w:sz w:val="36"/>
          <w:szCs w:val="36"/>
          <w:highlight w:val="yellow"/>
          <w:lang w:eastAsia="es-ES"/>
        </w:rPr>
      </w:pPr>
      <w:r w:rsidRPr="004C0D6E">
        <w:rPr>
          <w:rFonts w:ascii="Arial Rounded MT Bold" w:hAnsi="Arial Rounded MT Bold" w:cs="Arial"/>
          <w:b/>
          <w:color w:val="222222"/>
          <w:sz w:val="36"/>
          <w:szCs w:val="36"/>
          <w:highlight w:val="yellow"/>
          <w:lang w:eastAsia="es-ES"/>
        </w:rPr>
        <w:t xml:space="preserve">LUIS MANUEL </w:t>
      </w:r>
    </w:p>
    <w:p w:rsidR="00C93055" w:rsidRPr="004C0D6E" w:rsidRDefault="00C93055" w:rsidP="008E3273">
      <w:pPr>
        <w:shd w:val="clear" w:color="auto" w:fill="FFFFFF"/>
        <w:jc w:val="center"/>
        <w:textAlignment w:val="center"/>
        <w:rPr>
          <w:rFonts w:ascii="Arial Rounded MT Bold" w:hAnsi="Arial Rounded MT Bold" w:cs="Arial"/>
          <w:b/>
          <w:color w:val="222222"/>
          <w:sz w:val="36"/>
          <w:szCs w:val="36"/>
          <w:highlight w:val="yellow"/>
          <w:lang w:eastAsia="es-ES"/>
        </w:rPr>
      </w:pPr>
      <w:r w:rsidRPr="004C0D6E">
        <w:rPr>
          <w:rFonts w:ascii="Arial Rounded MT Bold" w:hAnsi="Arial Rounded MT Bold" w:cs="Arial"/>
          <w:b/>
          <w:color w:val="222222"/>
          <w:sz w:val="36"/>
          <w:szCs w:val="36"/>
          <w:highlight w:val="yellow"/>
          <w:lang w:eastAsia="es-ES"/>
        </w:rPr>
        <w:t>ÁLVAREZ PEDROSA</w:t>
      </w:r>
    </w:p>
    <w:p w:rsidR="00C93055" w:rsidRPr="004C0D6E" w:rsidRDefault="00C93055" w:rsidP="008E3273">
      <w:pPr>
        <w:shd w:val="clear" w:color="auto" w:fill="FFFFFF"/>
        <w:jc w:val="center"/>
        <w:textAlignment w:val="center"/>
        <w:rPr>
          <w:rFonts w:ascii="Arial Rounded MT Bold" w:hAnsi="Arial Rounded MT Bold" w:cs="Arial"/>
          <w:b/>
          <w:color w:val="222222"/>
          <w:sz w:val="36"/>
          <w:szCs w:val="36"/>
          <w:highlight w:val="yellow"/>
          <w:lang w:eastAsia="es-ES"/>
        </w:rPr>
      </w:pPr>
      <w:r w:rsidRPr="004C0D6E">
        <w:rPr>
          <w:rFonts w:ascii="Arial Rounded MT Bold" w:hAnsi="Arial Rounded MT Bold" w:cs="Arial"/>
          <w:b/>
          <w:color w:val="222222"/>
          <w:sz w:val="36"/>
          <w:szCs w:val="36"/>
          <w:highlight w:val="yellow"/>
          <w:lang w:eastAsia="es-ES"/>
        </w:rPr>
        <w:t>ABOGADO</w:t>
      </w:r>
    </w:p>
    <w:p w:rsidR="00C93055" w:rsidRPr="00B217F4" w:rsidRDefault="00C93055" w:rsidP="008E3273">
      <w:pPr>
        <w:shd w:val="clear" w:color="auto" w:fill="FFFFFF"/>
        <w:jc w:val="center"/>
        <w:textAlignment w:val="center"/>
        <w:rPr>
          <w:rFonts w:ascii="Bauhaus 93" w:hAnsi="Bauhaus 93" w:cs="Arial"/>
          <w:color w:val="222222"/>
          <w:sz w:val="36"/>
          <w:szCs w:val="36"/>
          <w:lang w:eastAsia="es-ES"/>
        </w:rPr>
      </w:pPr>
      <w:r w:rsidRPr="004C0D6E">
        <w:rPr>
          <w:rFonts w:ascii="Bauhaus 93" w:hAnsi="Bauhaus 93" w:cs="Arial"/>
          <w:color w:val="222222"/>
          <w:sz w:val="36"/>
          <w:szCs w:val="36"/>
          <w:highlight w:val="yellow"/>
          <w:lang w:eastAsia="es-ES"/>
        </w:rPr>
        <w:t>XXX Premio LA LEY (2016)</w:t>
      </w: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sz w:val="28"/>
          <w:szCs w:val="28"/>
          <w:lang w:eastAsia="es-ES"/>
        </w:rPr>
      </w:pP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sz w:val="28"/>
          <w:szCs w:val="28"/>
          <w:lang w:eastAsia="es-ES"/>
        </w:rPr>
      </w:pPr>
    </w:p>
    <w:p w:rsidR="00C93055" w:rsidRPr="00601D76" w:rsidRDefault="00C93055" w:rsidP="008E3273">
      <w:pPr>
        <w:shd w:val="clear" w:color="auto" w:fill="FFFFFF"/>
        <w:jc w:val="center"/>
        <w:textAlignment w:val="center"/>
        <w:rPr>
          <w:rFonts w:ascii="Arial" w:hAnsi="Arial" w:cs="Arial"/>
          <w:b/>
          <w:color w:val="222222"/>
          <w:sz w:val="32"/>
          <w:szCs w:val="32"/>
          <w:u w:val="single"/>
          <w:lang w:eastAsia="es-ES"/>
        </w:rPr>
      </w:pPr>
      <w:r w:rsidRPr="00B217F4">
        <w:rPr>
          <w:rFonts w:ascii="Calibri" w:hAnsi="Calibri" w:cs="Calibri"/>
          <w:b/>
          <w:sz w:val="28"/>
          <w:szCs w:val="28"/>
          <w:lang w:eastAsia="es-ES"/>
        </w:rPr>
        <w:t xml:space="preserve">FECHA: JUEVES, </w:t>
      </w:r>
      <w:r>
        <w:rPr>
          <w:rFonts w:ascii="Calibri" w:hAnsi="Calibri" w:cs="Calibri"/>
          <w:b/>
          <w:sz w:val="32"/>
          <w:szCs w:val="32"/>
          <w:u w:val="single"/>
          <w:lang w:eastAsia="es-ES"/>
        </w:rPr>
        <w:t>24 DE NOVIEMBRE DE 2016</w:t>
      </w: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Calibri" w:hAnsi="Calibri" w:cs="Calibri"/>
          <w:b/>
          <w:sz w:val="28"/>
          <w:szCs w:val="28"/>
          <w:lang w:eastAsia="es-ES"/>
        </w:rPr>
      </w:pPr>
    </w:p>
    <w:p w:rsidR="00C93055" w:rsidRPr="00B217F4" w:rsidRDefault="00C93055" w:rsidP="008E3273">
      <w:pPr>
        <w:shd w:val="clear" w:color="auto" w:fill="FFFFFF"/>
        <w:jc w:val="center"/>
        <w:textAlignment w:val="center"/>
        <w:rPr>
          <w:rFonts w:ascii="Arial" w:hAnsi="Arial" w:cs="Arial"/>
          <w:b/>
          <w:color w:val="222222"/>
          <w:sz w:val="28"/>
          <w:szCs w:val="28"/>
          <w:lang w:eastAsia="es-ES"/>
        </w:rPr>
      </w:pPr>
      <w:r w:rsidRPr="00B217F4">
        <w:rPr>
          <w:rFonts w:ascii="Calibri" w:hAnsi="Calibri" w:cs="Calibri"/>
          <w:b/>
          <w:sz w:val="28"/>
          <w:szCs w:val="28"/>
          <w:lang w:eastAsia="es-ES"/>
        </w:rPr>
        <w:t>LUGAR: AULA 20 - Facultad de Derecho</w:t>
      </w:r>
    </w:p>
    <w:p w:rsidR="00C93055" w:rsidRPr="00B217F4" w:rsidRDefault="00C93055" w:rsidP="008E3273">
      <w:pPr>
        <w:shd w:val="clear" w:color="auto" w:fill="FFFFFF"/>
        <w:jc w:val="center"/>
        <w:textAlignment w:val="center"/>
        <w:rPr>
          <w:rFonts w:ascii="Arial" w:hAnsi="Arial" w:cs="Arial"/>
          <w:b/>
          <w:color w:val="222222"/>
          <w:sz w:val="14"/>
          <w:szCs w:val="14"/>
          <w:lang w:eastAsia="es-ES"/>
        </w:rPr>
      </w:pPr>
      <w:r w:rsidRPr="00B217F4">
        <w:rPr>
          <w:rFonts w:ascii="Calibri" w:hAnsi="Calibri" w:cs="Calibri"/>
          <w:b/>
          <w:sz w:val="27"/>
          <w:szCs w:val="27"/>
          <w:lang w:eastAsia="es-ES"/>
        </w:rPr>
        <w:t>HORA. 16:00 A 18:00</w:t>
      </w:r>
    </w:p>
    <w:p w:rsidR="00C93055" w:rsidRDefault="00C93055" w:rsidP="008E3273">
      <w:pPr>
        <w:shd w:val="clear" w:color="auto" w:fill="FFFFFF"/>
        <w:jc w:val="center"/>
        <w:textAlignment w:val="center"/>
        <w:rPr>
          <w:rFonts w:ascii="Arial" w:hAnsi="Arial" w:cs="Arial"/>
          <w:color w:val="222222"/>
          <w:sz w:val="14"/>
          <w:szCs w:val="14"/>
          <w:lang w:eastAsia="es-ES"/>
        </w:rPr>
      </w:pPr>
    </w:p>
    <w:sectPr w:rsidR="00C93055" w:rsidSect="008E3273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273"/>
    <w:rsid w:val="00183D7F"/>
    <w:rsid w:val="00354EEE"/>
    <w:rsid w:val="00366D0A"/>
    <w:rsid w:val="003970B8"/>
    <w:rsid w:val="0049392B"/>
    <w:rsid w:val="004C0D6E"/>
    <w:rsid w:val="00601D76"/>
    <w:rsid w:val="00675100"/>
    <w:rsid w:val="006952DD"/>
    <w:rsid w:val="0076585E"/>
    <w:rsid w:val="008E3273"/>
    <w:rsid w:val="009019F4"/>
    <w:rsid w:val="00B217F4"/>
    <w:rsid w:val="00B71E3C"/>
    <w:rsid w:val="00C56B7B"/>
    <w:rsid w:val="00C93055"/>
    <w:rsid w:val="00DD360C"/>
    <w:rsid w:val="00ED64BE"/>
    <w:rsid w:val="00F35364"/>
    <w:rsid w:val="00F4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73"/>
    <w:pPr>
      <w:jc w:val="both"/>
    </w:pPr>
    <w:rPr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3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humbs.dreamstime.com/z/las-escalas-el-manual-de-la-ley-y-la-corte-de-oro-martillan-6826839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Rafael Palomino</dc:creator>
  <cp:keywords/>
  <dc:description/>
  <cp:lastModifiedBy>user</cp:lastModifiedBy>
  <cp:revision>2</cp:revision>
  <dcterms:created xsi:type="dcterms:W3CDTF">2016-11-15T14:46:00Z</dcterms:created>
  <dcterms:modified xsi:type="dcterms:W3CDTF">2016-11-15T14:46:00Z</dcterms:modified>
</cp:coreProperties>
</file>